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компанија</w:t>
      </w:r>
      <w:r w:rsidRPr="00EE6BC9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EE6BC9" w:rsidRDefault="00E861E4" w:rsidP="00E861E4">
      <w:pPr>
        <w:contextualSpacing/>
        <w:rPr>
          <w:noProof/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EE6BC9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 w:rsidRPr="00EE6BC9">
        <w:rPr>
          <w:noProof/>
          <w:szCs w:val="20"/>
          <w:lang w:val="mk-MK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датум</w:t>
      </w:r>
      <w:r w:rsidRPr="00EE6BC9">
        <w:rPr>
          <w:noProof/>
          <w:szCs w:val="20"/>
          <w:lang w:val="mk-MK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E861E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>Ул. 11 Октомври 9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ВО ПОСТАПКАТА ЗА НАБАВКА НА ЕЛЕКТРИЧНА ЕНЕРГИЈА </w:t>
      </w:r>
      <w:r w:rsidR="002D6F75">
        <w:rPr>
          <w:b/>
          <w:szCs w:val="20"/>
          <w:lang w:val="mk-MK"/>
        </w:rPr>
        <w:t xml:space="preserve">ЗА ПОДОЛГ ПЕРИОД </w:t>
      </w:r>
      <w:r w:rsidR="00B235E9">
        <w:rPr>
          <w:b/>
          <w:szCs w:val="20"/>
          <w:lang w:val="mk-MK"/>
        </w:rPr>
        <w:t xml:space="preserve">ЗА ПОКРИВАЊЕ НА ЗАГУБИТЕ ВО </w:t>
      </w:r>
      <w:r w:rsidR="002D6F75">
        <w:rPr>
          <w:b/>
          <w:szCs w:val="20"/>
          <w:lang w:val="mk-MK"/>
        </w:rPr>
        <w:t>ЕЛЕКТРО</w:t>
      </w:r>
      <w:r w:rsidR="00B235E9">
        <w:rPr>
          <w:b/>
          <w:szCs w:val="20"/>
          <w:lang w:val="mk-MK"/>
        </w:rPr>
        <w:t>ДИСТРИБУТИВНАТА МРЕЖА,</w:t>
      </w:r>
      <w:r w:rsidRPr="00E861E4">
        <w:rPr>
          <w:b/>
          <w:szCs w:val="20"/>
          <w:lang w:val="mk-MK"/>
        </w:rPr>
        <w:t xml:space="preserve"> ВО </w:t>
      </w:r>
      <w:r w:rsidR="00E861E4" w:rsidRPr="00E861E4">
        <w:rPr>
          <w:b/>
          <w:szCs w:val="20"/>
          <w:lang w:val="mk-MK"/>
        </w:rPr>
        <w:t xml:space="preserve">РАМКОВНИОТ ДОГОВОР И </w:t>
      </w:r>
      <w:r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>ИОТ ДОГОВОР СОГЛАСНО ЈП. бр. 0</w:t>
      </w:r>
      <w:r w:rsidR="002D6F75">
        <w:rPr>
          <w:b/>
          <w:szCs w:val="20"/>
          <w:lang w:val="mk-MK"/>
        </w:rPr>
        <w:t>2</w:t>
      </w:r>
      <w:r w:rsidR="00E861E4" w:rsidRPr="00E861E4">
        <w:rPr>
          <w:b/>
          <w:szCs w:val="20"/>
          <w:lang w:val="mk-MK"/>
        </w:rPr>
        <w:t>/1</w:t>
      </w:r>
      <w:r w:rsidR="002D6F75">
        <w:rPr>
          <w:b/>
          <w:szCs w:val="20"/>
          <w:lang w:val="mk-MK"/>
        </w:rPr>
        <w:t>8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 xml:space="preserve">Ние долупотпишаните,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прифаќаме условите </w:t>
      </w:r>
      <w:r w:rsidR="00B235E9">
        <w:rPr>
          <w:rStyle w:val="longtext"/>
          <w:rFonts w:cs="Arial"/>
          <w:color w:val="333333"/>
          <w:lang w:val="mk-MK"/>
        </w:rPr>
        <w:t xml:space="preserve">наведени во Постапката за набавка на електрична енергија </w:t>
      </w:r>
      <w:r w:rsidR="002D6F75">
        <w:rPr>
          <w:rStyle w:val="longtext"/>
          <w:rFonts w:cs="Arial"/>
          <w:color w:val="333333"/>
          <w:lang w:val="mk-MK"/>
        </w:rPr>
        <w:t xml:space="preserve">за подолг период </w:t>
      </w:r>
      <w:r w:rsidR="00B235E9">
        <w:rPr>
          <w:rStyle w:val="longtext"/>
          <w:rFonts w:cs="Arial"/>
          <w:color w:val="333333"/>
          <w:lang w:val="mk-MK"/>
        </w:rPr>
        <w:t xml:space="preserve">за покривање на загубите во </w:t>
      </w:r>
      <w:r w:rsidR="002D6F75">
        <w:rPr>
          <w:rStyle w:val="longtext"/>
          <w:rFonts w:cs="Arial"/>
          <w:color w:val="333333"/>
          <w:lang w:val="mk-MK"/>
        </w:rPr>
        <w:t>електро</w:t>
      </w:r>
      <w:r w:rsidR="00B235E9">
        <w:rPr>
          <w:rStyle w:val="longtext"/>
          <w:rFonts w:cs="Arial"/>
          <w:color w:val="333333"/>
          <w:lang w:val="mk-MK"/>
        </w:rPr>
        <w:t xml:space="preserve">дистрибутивната мрежа , како и </w:t>
      </w:r>
      <w:r w:rsidR="00E861E4" w:rsidRPr="00E861E4">
        <w:rPr>
          <w:rStyle w:val="longtext"/>
          <w:rFonts w:cs="Arial"/>
          <w:color w:val="333333"/>
          <w:lang w:val="mk-MK"/>
        </w:rPr>
        <w:t>од Рамковниот Договор и Индивидуалниот Договор, согласно со Отворениот Јавен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Електродистрибуција ДООЕЛ Скопје, </w:t>
      </w:r>
      <w:r w:rsidR="00E861E4" w:rsidRPr="00E861E4">
        <w:rPr>
          <w:rStyle w:val="longtext"/>
          <w:rFonts w:cs="Arial"/>
          <w:color w:val="333333"/>
          <w:lang w:val="mk-MK"/>
        </w:rPr>
        <w:t>за покажување на интерес за склучување на Рамковен Договор за набавка на електрична енергија</w:t>
      </w:r>
      <w:r w:rsidR="002D6F75">
        <w:rPr>
          <w:rStyle w:val="longtext"/>
          <w:rFonts w:cs="Arial"/>
          <w:color w:val="333333"/>
          <w:lang w:val="mk-MK"/>
        </w:rPr>
        <w:t xml:space="preserve"> за покривање на загубите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во </w:t>
      </w:r>
      <w:r w:rsidR="002D6F75">
        <w:rPr>
          <w:rStyle w:val="longtext"/>
          <w:rFonts w:cs="Arial"/>
          <w:color w:val="333333"/>
          <w:lang w:val="mk-MK"/>
        </w:rPr>
        <w:t>електро</w:t>
      </w:r>
      <w:r w:rsidR="00E861E4" w:rsidRPr="00E861E4">
        <w:rPr>
          <w:rStyle w:val="longtext"/>
          <w:rFonts w:cs="Arial"/>
          <w:color w:val="333333"/>
          <w:lang w:val="mk-MK"/>
        </w:rPr>
        <w:t>дистрибутивната мрежа – ЈП. бр. 0</w:t>
      </w:r>
      <w:r w:rsidR="002D6F75">
        <w:rPr>
          <w:rStyle w:val="longtext"/>
          <w:rFonts w:cs="Arial"/>
          <w:color w:val="333333"/>
          <w:lang w:val="mk-MK"/>
        </w:rPr>
        <w:t>2</w:t>
      </w:r>
      <w:r w:rsidR="00E861E4" w:rsidRPr="00E861E4">
        <w:rPr>
          <w:rStyle w:val="longtext"/>
          <w:rFonts w:cs="Arial"/>
          <w:color w:val="333333"/>
          <w:lang w:val="mk-MK"/>
        </w:rPr>
        <w:t>/1</w:t>
      </w:r>
      <w:r w:rsidR="002D6F75">
        <w:rPr>
          <w:rStyle w:val="longtext"/>
          <w:rFonts w:cs="Arial"/>
          <w:color w:val="333333"/>
          <w:lang w:val="mk-MK"/>
        </w:rPr>
        <w:t>8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bookmarkStart w:id="0" w:name="_GoBack"/>
      <w:bookmarkEnd w:id="0"/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KQOW+Mutdf2M5cwORockpcRwik=" w:salt="YuDGg0KL7vNFOgHBUFYP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33459"/>
    <w:rsid w:val="000D42F3"/>
    <w:rsid w:val="00122A24"/>
    <w:rsid w:val="00161E7D"/>
    <w:rsid w:val="00191663"/>
    <w:rsid w:val="001B0602"/>
    <w:rsid w:val="001B2B73"/>
    <w:rsid w:val="001C18DB"/>
    <w:rsid w:val="00235841"/>
    <w:rsid w:val="00243F41"/>
    <w:rsid w:val="00255EAE"/>
    <w:rsid w:val="002730DC"/>
    <w:rsid w:val="00294428"/>
    <w:rsid w:val="002A4AB8"/>
    <w:rsid w:val="002B2267"/>
    <w:rsid w:val="002D6F75"/>
    <w:rsid w:val="0031343B"/>
    <w:rsid w:val="0032310F"/>
    <w:rsid w:val="003C3B22"/>
    <w:rsid w:val="003E37C8"/>
    <w:rsid w:val="003F2211"/>
    <w:rsid w:val="00500EC8"/>
    <w:rsid w:val="00536E9C"/>
    <w:rsid w:val="00542012"/>
    <w:rsid w:val="00590D5E"/>
    <w:rsid w:val="005A24E6"/>
    <w:rsid w:val="00636657"/>
    <w:rsid w:val="006717AF"/>
    <w:rsid w:val="007749E7"/>
    <w:rsid w:val="007A19D5"/>
    <w:rsid w:val="007F6607"/>
    <w:rsid w:val="008E5DBD"/>
    <w:rsid w:val="008F05D4"/>
    <w:rsid w:val="009069E3"/>
    <w:rsid w:val="00A03894"/>
    <w:rsid w:val="00A51C43"/>
    <w:rsid w:val="00A62FB0"/>
    <w:rsid w:val="00A63DC6"/>
    <w:rsid w:val="00A91B22"/>
    <w:rsid w:val="00AE1326"/>
    <w:rsid w:val="00B05EEF"/>
    <w:rsid w:val="00B235E9"/>
    <w:rsid w:val="00B61CD6"/>
    <w:rsid w:val="00BA32C3"/>
    <w:rsid w:val="00BD141B"/>
    <w:rsid w:val="00BF1E33"/>
    <w:rsid w:val="00C42B98"/>
    <w:rsid w:val="00CF0D7E"/>
    <w:rsid w:val="00DB665F"/>
    <w:rsid w:val="00E861E4"/>
    <w:rsid w:val="00EB79A4"/>
    <w:rsid w:val="00EC5FFC"/>
    <w:rsid w:val="00EE3DA5"/>
    <w:rsid w:val="00EE6BC9"/>
    <w:rsid w:val="00F47932"/>
    <w:rsid w:val="00F60F49"/>
    <w:rsid w:val="00F84B35"/>
    <w:rsid w:val="00F91289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380C-4862-4F3A-963E-9A4C353F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197806A6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Popovska Blagica</cp:lastModifiedBy>
  <cp:revision>13</cp:revision>
  <cp:lastPrinted>2017-02-13T11:15:00Z</cp:lastPrinted>
  <dcterms:created xsi:type="dcterms:W3CDTF">2018-08-23T10:17:00Z</dcterms:created>
  <dcterms:modified xsi:type="dcterms:W3CDTF">2019-01-18T14:25:00Z</dcterms:modified>
</cp:coreProperties>
</file>